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B7" w:rsidRPr="005641A2" w:rsidRDefault="00B955B7" w:rsidP="00C34DF7">
      <w:pPr>
        <w:pStyle w:val="a"/>
        <w:spacing w:after="0" w:line="100" w:lineRule="atLeast"/>
        <w:jc w:val="right"/>
        <w:rPr>
          <w:rFonts w:ascii="Times New Roman" w:hAnsi="Times New Roman"/>
          <w:color w:val="auto"/>
        </w:rPr>
      </w:pPr>
    </w:p>
    <w:p w:rsidR="00B955B7" w:rsidRPr="005641A2" w:rsidRDefault="00B955B7" w:rsidP="00C34DF7">
      <w:pPr>
        <w:pStyle w:val="a"/>
        <w:spacing w:after="0" w:line="100" w:lineRule="atLeast"/>
        <w:jc w:val="center"/>
        <w:rPr>
          <w:rFonts w:ascii="Times New Roman" w:hAnsi="Times New Roman"/>
          <w:color w:val="auto"/>
        </w:rPr>
      </w:pPr>
      <w:r w:rsidRPr="005641A2">
        <w:rPr>
          <w:rFonts w:ascii="Times New Roman" w:hAnsi="Times New Roman"/>
          <w:color w:val="auto"/>
        </w:rPr>
        <w:t>График (продолжительность) учебных занятий</w:t>
      </w:r>
    </w:p>
    <w:p w:rsidR="00B955B7" w:rsidRPr="005641A2" w:rsidRDefault="00B955B7" w:rsidP="00C34DF7">
      <w:pPr>
        <w:pStyle w:val="a"/>
        <w:spacing w:after="0" w:line="100" w:lineRule="atLeast"/>
        <w:jc w:val="center"/>
        <w:rPr>
          <w:rFonts w:ascii="Times New Roman" w:hAnsi="Times New Roman"/>
          <w:color w:val="auto"/>
        </w:rPr>
      </w:pPr>
      <w:r w:rsidRPr="005641A2">
        <w:rPr>
          <w:rFonts w:ascii="Times New Roman" w:hAnsi="Times New Roman"/>
          <w:color w:val="auto"/>
        </w:rPr>
        <w:t xml:space="preserve">с применением электронного обучения </w:t>
      </w:r>
    </w:p>
    <w:p w:rsidR="00B955B7" w:rsidRPr="005641A2" w:rsidRDefault="00B955B7" w:rsidP="00C34DF7">
      <w:pPr>
        <w:pStyle w:val="a"/>
        <w:spacing w:after="0" w:line="100" w:lineRule="atLeast"/>
        <w:jc w:val="center"/>
        <w:rPr>
          <w:rFonts w:ascii="Times New Roman" w:hAnsi="Times New Roman"/>
          <w:color w:val="auto"/>
        </w:rPr>
      </w:pPr>
      <w:r w:rsidRPr="005641A2">
        <w:rPr>
          <w:rFonts w:ascii="Times New Roman" w:hAnsi="Times New Roman"/>
          <w:color w:val="auto"/>
        </w:rPr>
        <w:t xml:space="preserve">и дистанционных образовательных технологий </w:t>
      </w:r>
    </w:p>
    <w:p w:rsidR="00B955B7" w:rsidRPr="005641A2" w:rsidRDefault="00B955B7" w:rsidP="00C34DF7">
      <w:pPr>
        <w:pStyle w:val="a"/>
        <w:spacing w:after="0" w:line="100" w:lineRule="atLeast"/>
        <w:jc w:val="right"/>
        <w:rPr>
          <w:rFonts w:ascii="Times New Roman" w:hAnsi="Times New Roman"/>
          <w:color w:val="auto"/>
        </w:rPr>
      </w:pP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3006"/>
        <w:gridCol w:w="1260"/>
        <w:gridCol w:w="3420"/>
      </w:tblGrid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 xml:space="preserve">1 смена </w:t>
            </w: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 xml:space="preserve">2 смена </w:t>
            </w:r>
          </w:p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 урок</w:t>
            </w: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08.00-08.30</w:t>
            </w: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2 урок</w:t>
            </w: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08.40-09.10</w:t>
            </w: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3 урок</w:t>
            </w: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09.20-09.50</w:t>
            </w: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4 урок</w:t>
            </w: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10.00-10.30</w:t>
            </w: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5 урок</w:t>
            </w: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11.00-11.30</w:t>
            </w: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6 урок</w:t>
            </w: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11.40-12.10</w:t>
            </w: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 урок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11.40-12.10</w:t>
            </w:r>
          </w:p>
        </w:tc>
      </w:tr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7 урок</w:t>
            </w: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12.20-12.50</w:t>
            </w: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2 урок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12.20-12.50</w:t>
            </w:r>
          </w:p>
        </w:tc>
      </w:tr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3 урок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13.00-13.30</w:t>
            </w:r>
          </w:p>
        </w:tc>
      </w:tr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4 урок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13.50-14.20</w:t>
            </w:r>
          </w:p>
        </w:tc>
      </w:tr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5 урок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14.30-15.00</w:t>
            </w:r>
          </w:p>
        </w:tc>
      </w:tr>
      <w:tr w:rsidR="00B955B7" w:rsidRPr="005641A2" w:rsidTr="005641A2">
        <w:tc>
          <w:tcPr>
            <w:tcW w:w="1134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6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6 урок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955B7" w:rsidRPr="005641A2" w:rsidRDefault="00B955B7" w:rsidP="00465E57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 w:rsidRPr="005641A2">
              <w:rPr>
                <w:rFonts w:ascii="Times New Roman" w:hAnsi="Times New Roman"/>
                <w:color w:val="auto"/>
              </w:rPr>
              <w:t>15.10-15.40</w:t>
            </w:r>
          </w:p>
        </w:tc>
      </w:tr>
    </w:tbl>
    <w:p w:rsidR="00B955B7" w:rsidRDefault="00B955B7" w:rsidP="00C34DF7">
      <w:pPr>
        <w:pStyle w:val="a"/>
        <w:spacing w:after="0"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955B7" w:rsidRDefault="00B955B7" w:rsidP="00C34DF7">
      <w:pPr>
        <w:pStyle w:val="a"/>
        <w:spacing w:after="0"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p w:rsidR="00B955B7" w:rsidRDefault="00B955B7" w:rsidP="00E14E99">
      <w:pPr>
        <w:rPr>
          <w:rFonts w:ascii="Times New Roman" w:hAnsi="Times New Roman"/>
        </w:rPr>
      </w:pPr>
    </w:p>
    <w:sectPr w:rsidR="00B955B7" w:rsidSect="00C34DF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29C"/>
    <w:multiLevelType w:val="hybridMultilevel"/>
    <w:tmpl w:val="D5B62EBE"/>
    <w:lvl w:ilvl="0" w:tplc="D32CD9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387C3C2A"/>
    <w:multiLevelType w:val="hybridMultilevel"/>
    <w:tmpl w:val="7C6E0634"/>
    <w:lvl w:ilvl="0" w:tplc="E160DB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B1721"/>
    <w:multiLevelType w:val="hybridMultilevel"/>
    <w:tmpl w:val="3662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1F1E57"/>
    <w:multiLevelType w:val="hybridMultilevel"/>
    <w:tmpl w:val="D5B62EBE"/>
    <w:lvl w:ilvl="0" w:tplc="D32CD9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E2"/>
    <w:rsid w:val="000017DE"/>
    <w:rsid w:val="00004BEE"/>
    <w:rsid w:val="0000754C"/>
    <w:rsid w:val="000128D0"/>
    <w:rsid w:val="00017A5F"/>
    <w:rsid w:val="00021F56"/>
    <w:rsid w:val="0002638D"/>
    <w:rsid w:val="00030B07"/>
    <w:rsid w:val="00040852"/>
    <w:rsid w:val="000527CA"/>
    <w:rsid w:val="00061421"/>
    <w:rsid w:val="0006483F"/>
    <w:rsid w:val="000651F7"/>
    <w:rsid w:val="0007278A"/>
    <w:rsid w:val="00080DD0"/>
    <w:rsid w:val="000816ED"/>
    <w:rsid w:val="00082A34"/>
    <w:rsid w:val="00085E18"/>
    <w:rsid w:val="0009709C"/>
    <w:rsid w:val="000A45A2"/>
    <w:rsid w:val="000A485C"/>
    <w:rsid w:val="000A49C8"/>
    <w:rsid w:val="000D0CB9"/>
    <w:rsid w:val="000D1AC9"/>
    <w:rsid w:val="000E0A1E"/>
    <w:rsid w:val="000F28E9"/>
    <w:rsid w:val="000F45BE"/>
    <w:rsid w:val="000F6602"/>
    <w:rsid w:val="00103EBA"/>
    <w:rsid w:val="001058F3"/>
    <w:rsid w:val="00110820"/>
    <w:rsid w:val="00112CE6"/>
    <w:rsid w:val="001138DF"/>
    <w:rsid w:val="001164DA"/>
    <w:rsid w:val="00123D00"/>
    <w:rsid w:val="001260F0"/>
    <w:rsid w:val="00131022"/>
    <w:rsid w:val="00145C51"/>
    <w:rsid w:val="00157AB7"/>
    <w:rsid w:val="001674FD"/>
    <w:rsid w:val="00174427"/>
    <w:rsid w:val="001A1288"/>
    <w:rsid w:val="001B0A6C"/>
    <w:rsid w:val="001B79BF"/>
    <w:rsid w:val="001C50A7"/>
    <w:rsid w:val="001D50EA"/>
    <w:rsid w:val="001D7AF9"/>
    <w:rsid w:val="001F479C"/>
    <w:rsid w:val="001F489F"/>
    <w:rsid w:val="001F73D6"/>
    <w:rsid w:val="00201819"/>
    <w:rsid w:val="00202E03"/>
    <w:rsid w:val="00204A5B"/>
    <w:rsid w:val="002054BD"/>
    <w:rsid w:val="002178AF"/>
    <w:rsid w:val="00220D34"/>
    <w:rsid w:val="0022480C"/>
    <w:rsid w:val="002312FB"/>
    <w:rsid w:val="00237C28"/>
    <w:rsid w:val="00251D0F"/>
    <w:rsid w:val="00253D33"/>
    <w:rsid w:val="0025527B"/>
    <w:rsid w:val="002554BE"/>
    <w:rsid w:val="00270C3E"/>
    <w:rsid w:val="00271599"/>
    <w:rsid w:val="00276291"/>
    <w:rsid w:val="00276AC4"/>
    <w:rsid w:val="00281EB3"/>
    <w:rsid w:val="00293CC2"/>
    <w:rsid w:val="00295AAD"/>
    <w:rsid w:val="002B1A90"/>
    <w:rsid w:val="002B7D44"/>
    <w:rsid w:val="002C2704"/>
    <w:rsid w:val="002E632D"/>
    <w:rsid w:val="002E6526"/>
    <w:rsid w:val="002F0898"/>
    <w:rsid w:val="002F4A91"/>
    <w:rsid w:val="002F58F2"/>
    <w:rsid w:val="002F6C3D"/>
    <w:rsid w:val="002F7831"/>
    <w:rsid w:val="00307A8B"/>
    <w:rsid w:val="003108E6"/>
    <w:rsid w:val="00324E81"/>
    <w:rsid w:val="0032533F"/>
    <w:rsid w:val="003274FC"/>
    <w:rsid w:val="00331939"/>
    <w:rsid w:val="00341589"/>
    <w:rsid w:val="00343FE4"/>
    <w:rsid w:val="00353D5A"/>
    <w:rsid w:val="00377B88"/>
    <w:rsid w:val="003814B5"/>
    <w:rsid w:val="00381A8B"/>
    <w:rsid w:val="003866A0"/>
    <w:rsid w:val="003924EE"/>
    <w:rsid w:val="003A28D1"/>
    <w:rsid w:val="003B5215"/>
    <w:rsid w:val="003C166D"/>
    <w:rsid w:val="003C5AFD"/>
    <w:rsid w:val="003C72C2"/>
    <w:rsid w:val="003E6704"/>
    <w:rsid w:val="003F0D72"/>
    <w:rsid w:val="003F0F76"/>
    <w:rsid w:val="003F3613"/>
    <w:rsid w:val="00400E17"/>
    <w:rsid w:val="00412FC8"/>
    <w:rsid w:val="00422C0D"/>
    <w:rsid w:val="00430DFA"/>
    <w:rsid w:val="00434802"/>
    <w:rsid w:val="0045213D"/>
    <w:rsid w:val="00465E57"/>
    <w:rsid w:val="00466444"/>
    <w:rsid w:val="00475AD9"/>
    <w:rsid w:val="00483854"/>
    <w:rsid w:val="004D0947"/>
    <w:rsid w:val="004E3DB3"/>
    <w:rsid w:val="004E5E3E"/>
    <w:rsid w:val="004E7198"/>
    <w:rsid w:val="0050046C"/>
    <w:rsid w:val="00501AE9"/>
    <w:rsid w:val="005101C0"/>
    <w:rsid w:val="00515374"/>
    <w:rsid w:val="00527DD0"/>
    <w:rsid w:val="0053629A"/>
    <w:rsid w:val="00537606"/>
    <w:rsid w:val="00540EAA"/>
    <w:rsid w:val="00546BFB"/>
    <w:rsid w:val="005476BF"/>
    <w:rsid w:val="005622D5"/>
    <w:rsid w:val="00562325"/>
    <w:rsid w:val="00562C30"/>
    <w:rsid w:val="005641A2"/>
    <w:rsid w:val="0056736A"/>
    <w:rsid w:val="0057458E"/>
    <w:rsid w:val="005813DC"/>
    <w:rsid w:val="0058660E"/>
    <w:rsid w:val="005C3369"/>
    <w:rsid w:val="005C6D0F"/>
    <w:rsid w:val="005D2BA2"/>
    <w:rsid w:val="005D4FB9"/>
    <w:rsid w:val="005E1225"/>
    <w:rsid w:val="005E5135"/>
    <w:rsid w:val="005E63F0"/>
    <w:rsid w:val="005E652E"/>
    <w:rsid w:val="005E66A7"/>
    <w:rsid w:val="005F5037"/>
    <w:rsid w:val="00602E6B"/>
    <w:rsid w:val="0061355B"/>
    <w:rsid w:val="00614E56"/>
    <w:rsid w:val="00620492"/>
    <w:rsid w:val="006250E6"/>
    <w:rsid w:val="00631310"/>
    <w:rsid w:val="006556C1"/>
    <w:rsid w:val="00655FA0"/>
    <w:rsid w:val="00664186"/>
    <w:rsid w:val="00667C61"/>
    <w:rsid w:val="00670CE8"/>
    <w:rsid w:val="00672837"/>
    <w:rsid w:val="00676512"/>
    <w:rsid w:val="0067748C"/>
    <w:rsid w:val="0068199D"/>
    <w:rsid w:val="006A233A"/>
    <w:rsid w:val="006A3A1A"/>
    <w:rsid w:val="006B4670"/>
    <w:rsid w:val="006D2D2D"/>
    <w:rsid w:val="006E1E89"/>
    <w:rsid w:val="006F32BC"/>
    <w:rsid w:val="006F4A70"/>
    <w:rsid w:val="006F6567"/>
    <w:rsid w:val="00701C53"/>
    <w:rsid w:val="00703539"/>
    <w:rsid w:val="00705D15"/>
    <w:rsid w:val="00707EBB"/>
    <w:rsid w:val="00711563"/>
    <w:rsid w:val="007122CE"/>
    <w:rsid w:val="00714A0C"/>
    <w:rsid w:val="00714CE1"/>
    <w:rsid w:val="00715AD3"/>
    <w:rsid w:val="00722244"/>
    <w:rsid w:val="00724F07"/>
    <w:rsid w:val="00733F85"/>
    <w:rsid w:val="007365DD"/>
    <w:rsid w:val="00746C6C"/>
    <w:rsid w:val="00762DE6"/>
    <w:rsid w:val="00773C9F"/>
    <w:rsid w:val="00774644"/>
    <w:rsid w:val="00775413"/>
    <w:rsid w:val="007850F4"/>
    <w:rsid w:val="00786AA8"/>
    <w:rsid w:val="007960EB"/>
    <w:rsid w:val="0079653C"/>
    <w:rsid w:val="007A0206"/>
    <w:rsid w:val="007A170A"/>
    <w:rsid w:val="007A25EA"/>
    <w:rsid w:val="007A744B"/>
    <w:rsid w:val="007B488D"/>
    <w:rsid w:val="007C1F1F"/>
    <w:rsid w:val="007C2D73"/>
    <w:rsid w:val="007E039A"/>
    <w:rsid w:val="007E0DC4"/>
    <w:rsid w:val="007E4E16"/>
    <w:rsid w:val="007E5EFE"/>
    <w:rsid w:val="007E799C"/>
    <w:rsid w:val="007F3A87"/>
    <w:rsid w:val="007F63A3"/>
    <w:rsid w:val="00804B37"/>
    <w:rsid w:val="00805838"/>
    <w:rsid w:val="00806354"/>
    <w:rsid w:val="00821409"/>
    <w:rsid w:val="00821997"/>
    <w:rsid w:val="008243EA"/>
    <w:rsid w:val="00833701"/>
    <w:rsid w:val="00835ECD"/>
    <w:rsid w:val="00837247"/>
    <w:rsid w:val="00846BE8"/>
    <w:rsid w:val="00863DA9"/>
    <w:rsid w:val="008665C4"/>
    <w:rsid w:val="0087051D"/>
    <w:rsid w:val="008734CB"/>
    <w:rsid w:val="00875BC2"/>
    <w:rsid w:val="00876314"/>
    <w:rsid w:val="00882917"/>
    <w:rsid w:val="00883D1C"/>
    <w:rsid w:val="00884B56"/>
    <w:rsid w:val="008874F5"/>
    <w:rsid w:val="00891DEA"/>
    <w:rsid w:val="008A0912"/>
    <w:rsid w:val="008B2567"/>
    <w:rsid w:val="008B27C4"/>
    <w:rsid w:val="008C1E53"/>
    <w:rsid w:val="008C26CB"/>
    <w:rsid w:val="008D15B8"/>
    <w:rsid w:val="008E44D1"/>
    <w:rsid w:val="008F40EF"/>
    <w:rsid w:val="009030C5"/>
    <w:rsid w:val="009121B6"/>
    <w:rsid w:val="009214B2"/>
    <w:rsid w:val="009222B4"/>
    <w:rsid w:val="00946D7C"/>
    <w:rsid w:val="00952DF2"/>
    <w:rsid w:val="00954005"/>
    <w:rsid w:val="00972CD1"/>
    <w:rsid w:val="00973D23"/>
    <w:rsid w:val="0098674E"/>
    <w:rsid w:val="0099090B"/>
    <w:rsid w:val="00992D08"/>
    <w:rsid w:val="00994FF7"/>
    <w:rsid w:val="009A728B"/>
    <w:rsid w:val="009B0567"/>
    <w:rsid w:val="009C165A"/>
    <w:rsid w:val="009C7A37"/>
    <w:rsid w:val="009D575B"/>
    <w:rsid w:val="009D69F9"/>
    <w:rsid w:val="009E19F5"/>
    <w:rsid w:val="009F0915"/>
    <w:rsid w:val="009F6BA5"/>
    <w:rsid w:val="00A04C51"/>
    <w:rsid w:val="00A060DF"/>
    <w:rsid w:val="00A1792C"/>
    <w:rsid w:val="00A20350"/>
    <w:rsid w:val="00A213DD"/>
    <w:rsid w:val="00A2728C"/>
    <w:rsid w:val="00A32D24"/>
    <w:rsid w:val="00A3436B"/>
    <w:rsid w:val="00A3493B"/>
    <w:rsid w:val="00A35424"/>
    <w:rsid w:val="00A442AA"/>
    <w:rsid w:val="00A44EEA"/>
    <w:rsid w:val="00A457FB"/>
    <w:rsid w:val="00A54D45"/>
    <w:rsid w:val="00A576C9"/>
    <w:rsid w:val="00A576F1"/>
    <w:rsid w:val="00A644E5"/>
    <w:rsid w:val="00A652F4"/>
    <w:rsid w:val="00A7584D"/>
    <w:rsid w:val="00A81772"/>
    <w:rsid w:val="00A852A5"/>
    <w:rsid w:val="00A8601E"/>
    <w:rsid w:val="00A877EF"/>
    <w:rsid w:val="00A94DD6"/>
    <w:rsid w:val="00AA0E9A"/>
    <w:rsid w:val="00AB2CF2"/>
    <w:rsid w:val="00AB598A"/>
    <w:rsid w:val="00AB6E6C"/>
    <w:rsid w:val="00AB7B18"/>
    <w:rsid w:val="00AC21F5"/>
    <w:rsid w:val="00AC6B69"/>
    <w:rsid w:val="00AD1C0B"/>
    <w:rsid w:val="00AE52DD"/>
    <w:rsid w:val="00AE59E5"/>
    <w:rsid w:val="00AE668A"/>
    <w:rsid w:val="00AE6E7E"/>
    <w:rsid w:val="00AF1CBC"/>
    <w:rsid w:val="00AF2EB0"/>
    <w:rsid w:val="00AF3E7C"/>
    <w:rsid w:val="00AF5FB9"/>
    <w:rsid w:val="00B00852"/>
    <w:rsid w:val="00B03236"/>
    <w:rsid w:val="00B14554"/>
    <w:rsid w:val="00B14A7E"/>
    <w:rsid w:val="00B238DC"/>
    <w:rsid w:val="00B356B4"/>
    <w:rsid w:val="00B40142"/>
    <w:rsid w:val="00B4255C"/>
    <w:rsid w:val="00B4273D"/>
    <w:rsid w:val="00B468B1"/>
    <w:rsid w:val="00B62444"/>
    <w:rsid w:val="00B6379A"/>
    <w:rsid w:val="00B715F9"/>
    <w:rsid w:val="00B716AE"/>
    <w:rsid w:val="00B7658C"/>
    <w:rsid w:val="00B80452"/>
    <w:rsid w:val="00B849A9"/>
    <w:rsid w:val="00B94092"/>
    <w:rsid w:val="00B955B7"/>
    <w:rsid w:val="00BC5220"/>
    <w:rsid w:val="00BC7272"/>
    <w:rsid w:val="00BE11A0"/>
    <w:rsid w:val="00BE30DB"/>
    <w:rsid w:val="00C00020"/>
    <w:rsid w:val="00C014C5"/>
    <w:rsid w:val="00C1116B"/>
    <w:rsid w:val="00C124F8"/>
    <w:rsid w:val="00C149DB"/>
    <w:rsid w:val="00C30581"/>
    <w:rsid w:val="00C31E21"/>
    <w:rsid w:val="00C32E70"/>
    <w:rsid w:val="00C34DF7"/>
    <w:rsid w:val="00C35B74"/>
    <w:rsid w:val="00C36F7E"/>
    <w:rsid w:val="00C619E9"/>
    <w:rsid w:val="00C64B83"/>
    <w:rsid w:val="00C750C5"/>
    <w:rsid w:val="00C80783"/>
    <w:rsid w:val="00C81FDE"/>
    <w:rsid w:val="00C918D5"/>
    <w:rsid w:val="00C92561"/>
    <w:rsid w:val="00CB2FBB"/>
    <w:rsid w:val="00CB4E7A"/>
    <w:rsid w:val="00CB53FD"/>
    <w:rsid w:val="00CB6A8E"/>
    <w:rsid w:val="00CD35FF"/>
    <w:rsid w:val="00CD53C4"/>
    <w:rsid w:val="00CD6400"/>
    <w:rsid w:val="00CE22AF"/>
    <w:rsid w:val="00CE699E"/>
    <w:rsid w:val="00CF349B"/>
    <w:rsid w:val="00D036C0"/>
    <w:rsid w:val="00D05323"/>
    <w:rsid w:val="00D06FEA"/>
    <w:rsid w:val="00D1128D"/>
    <w:rsid w:val="00D25898"/>
    <w:rsid w:val="00D27B66"/>
    <w:rsid w:val="00D27BA6"/>
    <w:rsid w:val="00D335DE"/>
    <w:rsid w:val="00D3773C"/>
    <w:rsid w:val="00D41CA9"/>
    <w:rsid w:val="00D446A1"/>
    <w:rsid w:val="00D65B9A"/>
    <w:rsid w:val="00D85B70"/>
    <w:rsid w:val="00D92F34"/>
    <w:rsid w:val="00DA20E2"/>
    <w:rsid w:val="00DA4715"/>
    <w:rsid w:val="00DA75E2"/>
    <w:rsid w:val="00DB14A9"/>
    <w:rsid w:val="00DB38FD"/>
    <w:rsid w:val="00DB6319"/>
    <w:rsid w:val="00DB7685"/>
    <w:rsid w:val="00DC3552"/>
    <w:rsid w:val="00DD38FF"/>
    <w:rsid w:val="00DF39F8"/>
    <w:rsid w:val="00E108CE"/>
    <w:rsid w:val="00E12A65"/>
    <w:rsid w:val="00E14E99"/>
    <w:rsid w:val="00E17D9F"/>
    <w:rsid w:val="00E26E86"/>
    <w:rsid w:val="00E308EF"/>
    <w:rsid w:val="00E31566"/>
    <w:rsid w:val="00E34C48"/>
    <w:rsid w:val="00E36D90"/>
    <w:rsid w:val="00E4074D"/>
    <w:rsid w:val="00E46756"/>
    <w:rsid w:val="00E47737"/>
    <w:rsid w:val="00E508C7"/>
    <w:rsid w:val="00E522C1"/>
    <w:rsid w:val="00E52B49"/>
    <w:rsid w:val="00E5545F"/>
    <w:rsid w:val="00E7378C"/>
    <w:rsid w:val="00E7401F"/>
    <w:rsid w:val="00E83809"/>
    <w:rsid w:val="00E901B4"/>
    <w:rsid w:val="00E93AB2"/>
    <w:rsid w:val="00EA0DB7"/>
    <w:rsid w:val="00EB1930"/>
    <w:rsid w:val="00EB2D75"/>
    <w:rsid w:val="00EB3732"/>
    <w:rsid w:val="00EC23A0"/>
    <w:rsid w:val="00EC7BFB"/>
    <w:rsid w:val="00ED196F"/>
    <w:rsid w:val="00EE1411"/>
    <w:rsid w:val="00EE2C5B"/>
    <w:rsid w:val="00EE6EAC"/>
    <w:rsid w:val="00EE7EFB"/>
    <w:rsid w:val="00F00643"/>
    <w:rsid w:val="00F057A2"/>
    <w:rsid w:val="00F1645D"/>
    <w:rsid w:val="00F216B5"/>
    <w:rsid w:val="00F21CFF"/>
    <w:rsid w:val="00F236F4"/>
    <w:rsid w:val="00F32950"/>
    <w:rsid w:val="00F3649F"/>
    <w:rsid w:val="00F43386"/>
    <w:rsid w:val="00F46670"/>
    <w:rsid w:val="00F51C2E"/>
    <w:rsid w:val="00F53B04"/>
    <w:rsid w:val="00F55063"/>
    <w:rsid w:val="00F61AAC"/>
    <w:rsid w:val="00F6610C"/>
    <w:rsid w:val="00F663D3"/>
    <w:rsid w:val="00F84145"/>
    <w:rsid w:val="00F91D32"/>
    <w:rsid w:val="00F9574A"/>
    <w:rsid w:val="00F95E13"/>
    <w:rsid w:val="00FA64B5"/>
    <w:rsid w:val="00FC3F2C"/>
    <w:rsid w:val="00FC55F4"/>
    <w:rsid w:val="00FD321B"/>
    <w:rsid w:val="00FD6283"/>
    <w:rsid w:val="00FE76E1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B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2E70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">
    <w:name w:val="Базовый"/>
    <w:uiPriority w:val="99"/>
    <w:rsid w:val="00C34DF7"/>
    <w:pPr>
      <w:suppressAutoHyphens/>
      <w:spacing w:after="200" w:line="276" w:lineRule="auto"/>
    </w:pPr>
    <w:rPr>
      <w:rFonts w:eastAsia="SimSu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</Pages>
  <Words>66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Екатерина</dc:creator>
  <cp:keywords/>
  <dc:description/>
  <cp:lastModifiedBy>Админ</cp:lastModifiedBy>
  <cp:revision>11</cp:revision>
  <cp:lastPrinted>2022-02-04T12:50:00Z</cp:lastPrinted>
  <dcterms:created xsi:type="dcterms:W3CDTF">2022-01-12T13:57:00Z</dcterms:created>
  <dcterms:modified xsi:type="dcterms:W3CDTF">2022-02-25T12:45:00Z</dcterms:modified>
</cp:coreProperties>
</file>